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2103" w14:textId="05F22C9F" w:rsidR="00DE0ED8" w:rsidRDefault="00DE0ED8" w:rsidP="00DE0ED8">
      <w:pPr>
        <w:pStyle w:val="GraphicsAncho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16C50" w14:paraId="2DC463B5" w14:textId="77777777" w:rsidTr="0019010C">
        <w:trPr>
          <w:trHeight w:val="3024"/>
        </w:trPr>
        <w:tc>
          <w:tcPr>
            <w:tcW w:w="7920" w:type="dxa"/>
            <w:vAlign w:val="center"/>
          </w:tcPr>
          <w:p w14:paraId="32F64BBD" w14:textId="0257703F" w:rsidR="00E16C50" w:rsidRPr="00F5493A" w:rsidRDefault="006E2C26" w:rsidP="00F5493A">
            <w:pPr>
              <w:pStyle w:val="Heading1"/>
              <w:rPr>
                <w:sz w:val="80"/>
                <w:szCs w:val="36"/>
              </w:rPr>
            </w:pPr>
            <w:r>
              <mc:AlternateContent>
                <mc:Choice Requires="wps">
                  <w:drawing>
                    <wp:anchor distT="0" distB="0" distL="114300" distR="114300" simplePos="0" relativeHeight="251695104" behindDoc="0" locked="0" layoutInCell="1" allowOverlap="1" wp14:anchorId="186391DB" wp14:editId="42F48D36">
                      <wp:simplePos x="0" y="0"/>
                      <wp:positionH relativeFrom="column">
                        <wp:posOffset>107950</wp:posOffset>
                      </wp:positionH>
                      <wp:positionV relativeFrom="paragraph">
                        <wp:posOffset>679450</wp:posOffset>
                      </wp:positionV>
                      <wp:extent cx="467487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74870" cy="1828800"/>
                              </a:xfrm>
                              <a:prstGeom prst="rect">
                                <a:avLst/>
                              </a:prstGeom>
                              <a:noFill/>
                              <a:ln>
                                <a:noFill/>
                              </a:ln>
                            </wps:spPr>
                            <wps:txbx>
                              <w:txbxContent>
                                <w:p w14:paraId="1B4082D9" w14:textId="77777777" w:rsidR="006E2C26" w:rsidRPr="006E2C26" w:rsidRDefault="006E2C26" w:rsidP="006E2C26">
                                  <w:pPr>
                                    <w:pStyle w:val="Heading1"/>
                                    <w:rPr>
                                      <w:color w:val="DBE2DE" w:themeColor="accent2" w:themeTint="9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E2C26">
                                    <w:rPr>
                                      <w:color w:val="DBE2DE" w:themeColor="accent2" w:themeTint="9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Art Adventures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86391DB" id="_x0000_t202" coordsize="21600,21600" o:spt="202" path="m,l,21600r21600,l21600,xe">
                      <v:stroke joinstyle="miter"/>
                      <v:path gradientshapeok="t" o:connecttype="rect"/>
                    </v:shapetype>
                    <v:shape id="Text Box 2" o:spid="_x0000_s1026" type="#_x0000_t202" style="position:absolute;left:0;text-align:left;margin-left:8.5pt;margin-top:53.5pt;width:368.1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" filled="f" stroked="f">
                      <v:textbox style="mso-fit-shape-to-text:t">
                        <w:txbxContent>
                          <w:p w14:paraId="1B4082D9" w14:textId="77777777" w:rsidR="006E2C26" w:rsidRPr="006E2C26" w:rsidRDefault="006E2C26" w:rsidP="006E2C26">
                            <w:pPr>
                              <w:pStyle w:val="Heading1"/>
                              <w:rPr>
                                <w:color w:val="DBE2DE" w:themeColor="accent2" w:themeTint="9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E2C26">
                              <w:rPr>
                                <w:color w:val="DBE2DE" w:themeColor="accent2" w:themeTint="9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Art Adventures</w:t>
                            </w:r>
                          </w:p>
                        </w:txbxContent>
                      </v:textbox>
                      <w10:wrap type="square"/>
                    </v:shape>
                  </w:pict>
                </mc:Fallback>
              </mc:AlternateContent>
            </w:r>
            <w:sdt>
              <w:sdtPr>
                <w:rPr>
                  <w:sz w:val="80"/>
                  <w:szCs w:val="36"/>
                </w:rPr>
                <w:id w:val="-1150368112"/>
                <w:placeholder>
                  <w:docPart w:val="268392FC861342D481ADA5FAA5E3B28A"/>
                </w:placeholder>
                <w15:appearance w15:val="hidden"/>
              </w:sdtPr>
              <w:sdtContent>
                <w:r w:rsidR="009854BF" w:rsidRPr="006E2C26">
                  <w:rPr>
                    <w:sz w:val="80"/>
                    <w:szCs w:val="36"/>
                  </w:rPr>
                  <w:t>WildysWorld!</w:t>
                </w:r>
              </w:sdtContent>
            </w:sdt>
            <w:r w:rsidRPr="006E2C26">
              <w:rPr>
                <w:sz w:val="80"/>
                <w:szCs w:val="36"/>
              </w:rPr>
              <w:t xml:space="preserve"> </w:t>
            </w:r>
            <w:r w:rsidRPr="006E2C26">
              <w:rPr>
                <w:b w:val="0"/>
                <w:color w:val="0D6269"/>
                <w:sz w:val="80"/>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ALWAN</w:t>
            </w:r>
          </w:p>
        </w:tc>
      </w:tr>
      <w:tr w:rsidR="00E16C50" w14:paraId="707650D9" w14:textId="77777777" w:rsidTr="0019010C">
        <w:trPr>
          <w:trHeight w:val="1908"/>
        </w:trPr>
        <w:tc>
          <w:tcPr>
            <w:tcW w:w="7920" w:type="dxa"/>
            <w:tcMar>
              <w:left w:w="360" w:type="dxa"/>
              <w:right w:w="360" w:type="dxa"/>
            </w:tcMar>
            <w:vAlign w:val="center"/>
          </w:tcPr>
          <w:p w14:paraId="6231EC9F" w14:textId="67F1E61B" w:rsidR="00E16C50" w:rsidRPr="002140E7" w:rsidRDefault="00000000" w:rsidP="00814C0A">
            <w:pPr>
              <w:pStyle w:val="Heading2"/>
              <w:rPr>
                <w:sz w:val="44"/>
                <w:szCs w:val="44"/>
              </w:rPr>
            </w:pPr>
            <w:sdt>
              <w:sdtPr>
                <w:id w:val="-1927866568"/>
                <w:placeholder>
                  <w:docPart w:val="F7909221397847D5B82B14FDED0E2940"/>
                </w:placeholder>
                <w15:appearance w15:val="hidden"/>
              </w:sdtPr>
              <w:sdtEndPr>
                <w:rPr>
                  <w:sz w:val="44"/>
                  <w:szCs w:val="44"/>
                </w:rPr>
              </w:sdtEndPr>
              <w:sdtContent>
                <w:r w:rsidR="009854BF" w:rsidRPr="002140E7">
                  <w:rPr>
                    <w:sz w:val="44"/>
                    <w:szCs w:val="44"/>
                    <w:shd w:val="clear" w:color="auto" w:fill="FFC000"/>
                  </w:rPr>
                  <w:t xml:space="preserve">Private Travel </w:t>
                </w:r>
                <w:r w:rsidR="006E2C26">
                  <w:rPr>
                    <w:sz w:val="44"/>
                    <w:szCs w:val="44"/>
                    <w:shd w:val="clear" w:color="auto" w:fill="FFC000"/>
                  </w:rPr>
                  <w:t>Planner/C</w:t>
                </w:r>
                <w:r w:rsidR="009854BF" w:rsidRPr="002140E7">
                  <w:rPr>
                    <w:sz w:val="44"/>
                    <w:szCs w:val="44"/>
                    <w:shd w:val="clear" w:color="auto" w:fill="FFC000"/>
                  </w:rPr>
                  <w:t>ompanion</w:t>
                </w:r>
              </w:sdtContent>
            </w:sdt>
          </w:p>
          <w:p w14:paraId="304F6FBF" w14:textId="59ABF33F" w:rsidR="00E16C50" w:rsidRDefault="001C45DE" w:rsidP="006E2C26">
            <w:r>
              <w:t>Wildy will take care of everything and be there for you every step of the way!</w:t>
            </w:r>
          </w:p>
          <w:p w14:paraId="349FAA87" w14:textId="022C8691" w:rsidR="001C45DE" w:rsidRDefault="001C45DE" w:rsidP="006E2C26">
            <w:r>
              <w:t xml:space="preserve">A life-long world traveler and super curious </w:t>
            </w:r>
            <w:r w:rsidR="00F27022">
              <w:t xml:space="preserve">artist with an eye for fun invites you to accompany </w:t>
            </w:r>
            <w:r w:rsidR="006E2C26">
              <w:t>her</w:t>
            </w:r>
            <w:r w:rsidR="00F27022">
              <w:t xml:space="preserve"> and enjoy the world with worr</w:t>
            </w:r>
            <w:r w:rsidR="006E2C26">
              <w:t xml:space="preserve">y-free. She will book, cook, </w:t>
            </w:r>
            <w:proofErr w:type="gramStart"/>
            <w:r w:rsidR="006E2C26">
              <w:t>drive</w:t>
            </w:r>
            <w:proofErr w:type="gramEnd"/>
            <w:r w:rsidR="006E2C26">
              <w:t xml:space="preserve"> and provide </w:t>
            </w:r>
            <w:r w:rsidR="00F27022">
              <w:t xml:space="preserve">. </w:t>
            </w:r>
            <w:r>
              <w:t>Your journey awaits!</w:t>
            </w:r>
          </w:p>
          <w:p w14:paraId="727EC002" w14:textId="77777777" w:rsidR="00E16C50" w:rsidRDefault="00E16C50" w:rsidP="006E2C26"/>
          <w:p w14:paraId="039913D4" w14:textId="549B333D" w:rsidR="00E16C50" w:rsidRDefault="00000000" w:rsidP="006E2C26">
            <w:pPr>
              <w:pStyle w:val="Heading2"/>
            </w:pPr>
            <w:sdt>
              <w:sdtPr>
                <w:id w:val="-683434620"/>
                <w:placeholder>
                  <w:docPart w:val="6ABD55E3E57C4CB488DB0EFDDC9B68B2"/>
                </w:placeholder>
                <w15:appearance w15:val="hidden"/>
              </w:sdtPr>
              <w:sdtContent>
                <w:r w:rsidR="009854BF">
                  <w:t>Creativity</w:t>
                </w:r>
                <w:r w:rsidR="006E2C26">
                  <w:t xml:space="preserve"> and Travel</w:t>
                </w:r>
                <w:r w:rsidR="009854BF">
                  <w:t xml:space="preserve"> </w:t>
                </w:r>
                <w:r w:rsidR="006E2C26">
                  <w:t>C</w:t>
                </w:r>
                <w:r w:rsidR="009854BF">
                  <w:t>oach</w:t>
                </w:r>
              </w:sdtContent>
            </w:sdt>
          </w:p>
          <w:p w14:paraId="229A4C50" w14:textId="141EAA4D" w:rsidR="00E16C50" w:rsidRDefault="00000000" w:rsidP="006E2C26">
            <w:sdt>
              <w:sdtPr>
                <w:id w:val="-1246795817"/>
                <w:placeholder>
                  <w:docPart w:val="F0285955B7704C29A1C83BDC1F6CDC2C"/>
                </w:placeholder>
                <w15:appearance w15:val="hidden"/>
              </w:sdtPr>
              <w:sdtContent>
                <w:r w:rsidR="00F27022">
                  <w:t xml:space="preserve">Calling all souls who would like to open the connection </w:t>
                </w:r>
              </w:sdtContent>
            </w:sdt>
            <w:r w:rsidR="00F27022">
              <w:t>to the fountain of creativity and life changing perspective. Through the eyes and heart of an artist who is completely fascinated by cultural immersion, you will practice unadulterated energy unfettered by judgement.</w:t>
            </w:r>
            <w:r w:rsidR="006E2C26">
              <w:t xml:space="preserve"> Let’s live this </w:t>
            </w:r>
            <w:proofErr w:type="gramStart"/>
            <w:r w:rsidR="006E2C26">
              <w:t>live</w:t>
            </w:r>
            <w:proofErr w:type="gramEnd"/>
            <w:r w:rsidR="006E2C26">
              <w:t>!</w:t>
            </w:r>
          </w:p>
          <w:p w14:paraId="146E578E" w14:textId="42A51DA8" w:rsidR="00E16C50" w:rsidRDefault="00E16C50" w:rsidP="006E2C26"/>
          <w:p w14:paraId="058D721E" w14:textId="1E5FAB10" w:rsidR="00F27022" w:rsidRDefault="00F27022" w:rsidP="006E2C26"/>
          <w:p w14:paraId="09C3B139" w14:textId="536F9CE8" w:rsidR="00F27022" w:rsidRPr="005A4F80" w:rsidRDefault="00F27022" w:rsidP="006E2C26">
            <w:pPr>
              <w:rPr>
                <w:rFonts w:asciiTheme="majorHAnsi" w:hAnsiTheme="majorHAnsi"/>
                <w:b/>
                <w:bCs/>
                <w:sz w:val="40"/>
                <w:szCs w:val="40"/>
              </w:rPr>
            </w:pPr>
            <w:r w:rsidRPr="005A4F80">
              <w:rPr>
                <w:rFonts w:asciiTheme="majorHAnsi" w:hAnsiTheme="majorHAnsi"/>
                <w:b/>
                <w:bCs/>
                <w:sz w:val="40"/>
                <w:szCs w:val="40"/>
              </w:rPr>
              <w:t>Art Instructor</w:t>
            </w:r>
          </w:p>
          <w:p w14:paraId="6E555526" w14:textId="1179B505" w:rsidR="00E16C50" w:rsidRDefault="00000000" w:rsidP="006E2C26">
            <w:sdt>
              <w:sdtPr>
                <w:id w:val="-11928492"/>
                <w:placeholder>
                  <w:docPart w:val="2FC5DDB813B44B529E363B32BA6F329A"/>
                </w:placeholder>
                <w15:appearance w15:val="hidden"/>
              </w:sdtPr>
              <w:sdtContent>
                <w:r w:rsidR="003C1F06">
                  <w:t xml:space="preserve">Your course of study and practice will be specifically engineered to your custom  objectives and interests (if </w:t>
                </w:r>
                <w:proofErr w:type="spellStart"/>
                <w:r w:rsidR="003C1F06">
                  <w:t>ARTmaking</w:t>
                </w:r>
                <w:proofErr w:type="spellEnd"/>
                <w:r w:rsidR="003C1F06">
                  <w:t xml:space="preserve"> is a goal of yours). You will have access to a private Art Instructor with 30 years in the field. Trained as a Fine Artist and Art Educator with an emphasis on Art History</w:t>
                </w:r>
              </w:sdtContent>
            </w:sdt>
            <w:r w:rsidR="003C1F06">
              <w:t>, Wildy Self has devoted her life to travel and the study of Art and Culture.</w:t>
            </w:r>
          </w:p>
          <w:p w14:paraId="5AB0981A" w14:textId="77777777" w:rsidR="00E16C50" w:rsidRDefault="00E16C50" w:rsidP="006E2C26"/>
          <w:p w14:paraId="43C7FCAE" w14:textId="14DF302E" w:rsidR="00E16C50" w:rsidRDefault="00000000" w:rsidP="006E2C26">
            <w:pPr>
              <w:pStyle w:val="Heading2"/>
            </w:pPr>
            <w:sdt>
              <w:sdtPr>
                <w:id w:val="977106892"/>
                <w:placeholder>
                  <w:docPart w:val="3EC09FF227F64A7FAF5F1131B2446BD4"/>
                </w:placeholder>
                <w15:appearance w15:val="hidden"/>
              </w:sdtPr>
              <w:sdtContent>
                <w:sdt>
                  <w:sdtPr>
                    <w:id w:val="-1145034702"/>
                    <w:placeholder>
                      <w:docPart w:val="6B21367BF957436C8DB07BB8C961899F"/>
                    </w:placeholder>
                    <w15:appearance w15:val="hidden"/>
                  </w:sdtPr>
                  <w:sdtContent>
                    <w:r w:rsidR="00F27022">
                      <w:t xml:space="preserve">Adventure </w:t>
                    </w:r>
                    <w:r w:rsidR="006E2C26">
                      <w:t>G</w:t>
                    </w:r>
                    <w:r w:rsidR="00F27022">
                      <w:t>uide</w:t>
                    </w:r>
                  </w:sdtContent>
                </w:sdt>
              </w:sdtContent>
            </w:sdt>
          </w:p>
          <w:p w14:paraId="6A3573E1" w14:textId="0A705C91" w:rsidR="00E16C50" w:rsidRDefault="003C1F06" w:rsidP="006E2C26">
            <w:r>
              <w:t xml:space="preserve">Where would you like to go? </w:t>
            </w:r>
            <w:r w:rsidR="00122D3D">
              <w:t xml:space="preserve">How many will be traveling with Wildy?  </w:t>
            </w:r>
            <w:r>
              <w:t>How long do you want to EXPLORE? (</w:t>
            </w:r>
            <w:r w:rsidR="00122D3D">
              <w:t xml:space="preserve">2 weeks / 3 weeks  1 month) </w:t>
            </w:r>
            <w:r>
              <w:t>Would you enjoy seeing the whole country if possible ( total immersion – 1 month) Do you prefer the sand/sea/sun/forest/jungle/beach?</w:t>
            </w:r>
          </w:p>
          <w:p w14:paraId="1FAB6252" w14:textId="77777777" w:rsidR="0019010C" w:rsidRDefault="0019010C" w:rsidP="006E2C26"/>
          <w:p w14:paraId="0CE7A6A1" w14:textId="5BE11EF0" w:rsidR="00E16C50" w:rsidRDefault="00000000" w:rsidP="006E2C26">
            <w:pPr>
              <w:pStyle w:val="Heading2"/>
            </w:pPr>
            <w:sdt>
              <w:sdtPr>
                <w:id w:val="-1279246827"/>
                <w:placeholder>
                  <w:docPart w:val="D99C5481B7CB4CCFB726D26981637325"/>
                </w:placeholder>
                <w15:appearance w15:val="hidden"/>
              </w:sdtPr>
              <w:sdtContent>
                <w:proofErr w:type="spellStart"/>
                <w:r w:rsidR="00122D3D">
                  <w:t>Liason</w:t>
                </w:r>
                <w:proofErr w:type="spellEnd"/>
              </w:sdtContent>
            </w:sdt>
          </w:p>
          <w:p w14:paraId="2DF022DD" w14:textId="317A747B" w:rsidR="00E16C50" w:rsidRDefault="00122D3D" w:rsidP="006E2C26">
            <w:r>
              <w:t xml:space="preserve">Wildy will take you on the trip of your life. Her unique style of exploration and adventure </w:t>
            </w:r>
            <w:r w:rsidR="002140E7">
              <w:t xml:space="preserve">has a style of delightful </w:t>
            </w:r>
            <w:r w:rsidR="00814C0A">
              <w:t>spontaneity</w:t>
            </w:r>
            <w:r w:rsidR="002140E7">
              <w:t xml:space="preserve"> that </w:t>
            </w:r>
            <w:r>
              <w:t xml:space="preserve">will be planned into the foundation of the excursions, </w:t>
            </w:r>
            <w:proofErr w:type="gramStart"/>
            <w:r>
              <w:t>experiences</w:t>
            </w:r>
            <w:proofErr w:type="gramEnd"/>
            <w:r>
              <w:t xml:space="preserve"> and events</w:t>
            </w:r>
            <w:r w:rsidR="005A4F80">
              <w:t xml:space="preserve"> so that we are able to do what YOU want to do and live you’re your dream.</w:t>
            </w:r>
          </w:p>
        </w:tc>
      </w:tr>
    </w:tbl>
    <w:p w14:paraId="06088980" w14:textId="77777777" w:rsidR="00106FD7" w:rsidRDefault="00106FD7" w:rsidP="006E2C26">
      <w:pPr>
        <w:pStyle w:val="GraphicsAnchor"/>
        <w:jc w:val="center"/>
      </w:pPr>
    </w:p>
    <w:p w14:paraId="108F9FF0" w14:textId="77777777" w:rsidR="00840E84" w:rsidRDefault="00840E84" w:rsidP="006E2C26">
      <w:pPr>
        <w:pStyle w:val="GraphicsAnchor"/>
        <w:jc w:val="center"/>
      </w:pPr>
    </w:p>
    <w:p w14:paraId="70F762A5" w14:textId="77777777" w:rsidR="0019010C" w:rsidRDefault="0019010C" w:rsidP="0019010C">
      <w:pPr>
        <w:pStyle w:val="GraphicsAnchor"/>
        <w:sectPr w:rsidR="0019010C" w:rsidSect="00E16C50">
          <w:pgSz w:w="12240" w:h="15840"/>
          <w:pgMar w:top="1440" w:right="2160" w:bottom="360" w:left="216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2F93" w14:paraId="65ABF3D8" w14:textId="77777777" w:rsidTr="00CF4BF9">
        <w:trPr>
          <w:trHeight w:val="3024"/>
        </w:trPr>
        <w:tc>
          <w:tcPr>
            <w:tcW w:w="7920" w:type="dxa"/>
            <w:vAlign w:val="center"/>
          </w:tcPr>
          <w:p w14:paraId="1D9F55CC" w14:textId="3B48D396" w:rsidR="001B2F93" w:rsidRDefault="001B2F93" w:rsidP="00CF4BF9">
            <w:pPr>
              <w:pStyle w:val="Heading1"/>
            </w:pPr>
            <w:r>
              <w:lastRenderedPageBreak/>
              <w:drawing>
                <wp:inline distT="0" distB="0" distL="0" distR="0" wp14:anchorId="4B402C4E" wp14:editId="366DEB22">
                  <wp:extent cx="6196226" cy="2819400"/>
                  <wp:effectExtent l="0" t="0" r="0" b="0"/>
                  <wp:docPr id="4920665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4125" cy="2822994"/>
                          </a:xfrm>
                          <a:prstGeom prst="rect">
                            <a:avLst/>
                          </a:prstGeom>
                          <a:noFill/>
                        </pic:spPr>
                      </pic:pic>
                    </a:graphicData>
                  </a:graphic>
                </wp:inline>
              </w:drawing>
            </w:r>
          </w:p>
          <w:p w14:paraId="7E10CD96" w14:textId="6E673EEC" w:rsidR="001B2F93" w:rsidRDefault="001B2F93" w:rsidP="00B05845">
            <w:pPr>
              <w:pStyle w:val="Heading1"/>
            </w:pPr>
            <w:r>
              <w:t xml:space="preserve">TRIPS MENU </w:t>
            </w:r>
            <w:sdt>
              <w:sdtPr>
                <w:id w:val="-188222528"/>
                <w:placeholder>
                  <w:docPart w:val="FCD374D7C190407CA320B8985E0CD80C"/>
                </w:placeholder>
                <w15:appearance w15:val="hidden"/>
              </w:sdtPr>
              <w:sdtContent>
                <w:r>
                  <w:t xml:space="preserve">            </w:t>
                </w:r>
              </w:sdtContent>
            </w:sdt>
          </w:p>
        </w:tc>
      </w:tr>
      <w:tr w:rsidR="001B2F93" w14:paraId="301B9A05" w14:textId="77777777" w:rsidTr="00CF4BF9">
        <w:trPr>
          <w:trHeight w:val="1908"/>
        </w:trPr>
        <w:tc>
          <w:tcPr>
            <w:tcW w:w="7920" w:type="dxa"/>
            <w:tcMar>
              <w:left w:w="360" w:type="dxa"/>
              <w:right w:w="360" w:type="dxa"/>
            </w:tcMar>
            <w:vAlign w:val="center"/>
          </w:tcPr>
          <w:p w14:paraId="10B68528" w14:textId="7AA38B0D" w:rsidR="001B2F93" w:rsidRDefault="001B2F93" w:rsidP="00CF4BF9">
            <w:pPr>
              <w:pStyle w:val="Heading2"/>
            </w:pPr>
            <w:sdt>
              <w:sdtPr>
                <w:id w:val="2114089330"/>
                <w:placeholder>
                  <w:docPart w:val="D918396852084A91AB74295FDCC70B78"/>
                </w:placeholder>
                <w15:appearance w15:val="hidden"/>
              </w:sdtPr>
              <w:sdtContent>
                <w:r>
                  <w:t>All trips are uniquely designed to meet your goals</w:t>
                </w:r>
              </w:sdtContent>
            </w:sdt>
            <w:r>
              <w:t xml:space="preserve"> and individual focus </w:t>
            </w:r>
            <w:proofErr w:type="gramStart"/>
            <w:r>
              <w:t>area</w:t>
            </w:r>
            <w:r w:rsidR="00B05845">
              <w:t>s</w:t>
            </w:r>
            <w:proofErr w:type="gramEnd"/>
          </w:p>
          <w:p w14:paraId="451F0149" w14:textId="77777777" w:rsidR="001B2F93" w:rsidRPr="006E2C26" w:rsidRDefault="001B2F93" w:rsidP="00CF4BF9"/>
          <w:p w14:paraId="5181185F" w14:textId="77777777" w:rsidR="001B2F93" w:rsidRPr="00B05845" w:rsidRDefault="001B2F93" w:rsidP="00CF4BF9">
            <w:pPr>
              <w:rPr>
                <w:sz w:val="24"/>
                <w:szCs w:val="24"/>
              </w:rPr>
            </w:pPr>
            <w:r w:rsidRPr="00B05845">
              <w:rPr>
                <w:sz w:val="24"/>
                <w:szCs w:val="24"/>
              </w:rPr>
              <w:t>Trips are designed for 1 – 3 people. This is a PRIVATE Adventure. You will  travel with Wildy as your as your professional TRAVEL COMPANION and Guide/</w:t>
            </w:r>
            <w:proofErr w:type="spellStart"/>
            <w:r w:rsidRPr="00B05845">
              <w:rPr>
                <w:sz w:val="24"/>
                <w:szCs w:val="24"/>
              </w:rPr>
              <w:t>Liason</w:t>
            </w:r>
            <w:proofErr w:type="spellEnd"/>
            <w:r w:rsidRPr="00B05845">
              <w:rPr>
                <w:sz w:val="24"/>
                <w:szCs w:val="24"/>
              </w:rPr>
              <w:t xml:space="preserve">  </w:t>
            </w:r>
          </w:p>
          <w:p w14:paraId="6090DFF5" w14:textId="77777777" w:rsidR="001B2F93" w:rsidRDefault="001B2F93" w:rsidP="00CF4BF9"/>
          <w:p w14:paraId="30ECA5FA" w14:textId="77777777" w:rsidR="001B2F93" w:rsidRDefault="001B2F93" w:rsidP="00CF4BF9">
            <w:pPr>
              <w:pStyle w:val="Heading2"/>
            </w:pPr>
            <w:sdt>
              <w:sdtPr>
                <w:id w:val="2080860824"/>
                <w:placeholder>
                  <w:docPart w:val="AE3CF54BB1E14D5EAA2DA3E437904E91"/>
                </w:placeholder>
                <w15:appearance w15:val="hidden"/>
              </w:sdtPr>
              <w:sdtContent>
                <w:r>
                  <w:t xml:space="preserve">1 WEEK    2 weeks    </w:t>
                </w:r>
              </w:sdtContent>
            </w:sdt>
            <w:r>
              <w:t xml:space="preserve"> 3 weeks</w:t>
            </w:r>
          </w:p>
          <w:p w14:paraId="01A837D9" w14:textId="77777777" w:rsidR="001B2F93" w:rsidRDefault="001B2F93" w:rsidP="00CF4BF9"/>
          <w:p w14:paraId="2D733302" w14:textId="77777777" w:rsidR="001B2F93" w:rsidRDefault="001B2F93" w:rsidP="00CF4BF9"/>
          <w:p w14:paraId="3778AFE4" w14:textId="77777777" w:rsidR="001B2F93" w:rsidRDefault="001B2F93" w:rsidP="00CF4BF9">
            <w:pPr>
              <w:pStyle w:val="Heading2"/>
            </w:pPr>
            <w:sdt>
              <w:sdtPr>
                <w:id w:val="-1389957714"/>
                <w:placeholder>
                  <w:docPart w:val="B119204DFD94470683A560B4DE16DC5B"/>
                </w:placeholder>
                <w15:appearance w15:val="hidden"/>
              </w:sdtPr>
              <w:sdtContent>
                <w:r>
                  <w:t>1 month - see the whole country</w:t>
                </w:r>
              </w:sdtContent>
            </w:sdt>
            <w:r>
              <w:t xml:space="preserve"> </w:t>
            </w:r>
          </w:p>
          <w:sdt>
            <w:sdtPr>
              <w:id w:val="-1626070056"/>
              <w:placeholder>
                <w:docPart w:val="016B5EC033A84C358CE1351A1BBF6D2B"/>
              </w:placeholder>
              <w15:appearance w15:val="hidden"/>
            </w:sdtPr>
            <w:sdtEndPr>
              <w:rPr>
                <w:sz w:val="24"/>
                <w:szCs w:val="24"/>
              </w:rPr>
            </w:sdtEndPr>
            <w:sdtContent>
              <w:p w14:paraId="0BE57E98" w14:textId="77777777" w:rsidR="005A4F80" w:rsidRPr="00B05845" w:rsidRDefault="005A4F80" w:rsidP="00CF4BF9">
                <w:pPr>
                  <w:rPr>
                    <w:sz w:val="24"/>
                    <w:szCs w:val="24"/>
                  </w:rPr>
                </w:pPr>
                <w:r w:rsidRPr="00B05845">
                  <w:rPr>
                    <w:sz w:val="24"/>
                    <w:szCs w:val="24"/>
                  </w:rPr>
                  <w:t xml:space="preserve">We rent a car and </w:t>
                </w:r>
                <w:r w:rsidR="001B2F93" w:rsidRPr="00B05845">
                  <w:rPr>
                    <w:sz w:val="24"/>
                    <w:szCs w:val="24"/>
                  </w:rPr>
                  <w:t xml:space="preserve">Wildy will </w:t>
                </w:r>
                <w:r w:rsidRPr="00B05845">
                  <w:rPr>
                    <w:sz w:val="24"/>
                    <w:szCs w:val="24"/>
                  </w:rPr>
                  <w:t>chauffeur</w:t>
                </w:r>
                <w:r w:rsidR="001B2F93" w:rsidRPr="00B05845">
                  <w:rPr>
                    <w:sz w:val="24"/>
                    <w:szCs w:val="24"/>
                  </w:rPr>
                  <w:t xml:space="preserve"> you to </w:t>
                </w:r>
                <w:proofErr w:type="gramStart"/>
                <w:r w:rsidR="001B2F93" w:rsidRPr="00B05845">
                  <w:rPr>
                    <w:sz w:val="24"/>
                    <w:szCs w:val="24"/>
                  </w:rPr>
                  <w:t>all of</w:t>
                </w:r>
                <w:proofErr w:type="gramEnd"/>
                <w:r w:rsidR="001B2F93" w:rsidRPr="00B05845">
                  <w:rPr>
                    <w:sz w:val="24"/>
                    <w:szCs w:val="24"/>
                  </w:rPr>
                  <w:t xml:space="preserve"> the most beautiful places as your PRIVATE ADVENTURE COACH/GUIDE/COMPANION</w:t>
                </w:r>
              </w:p>
              <w:p w14:paraId="2C008CD7" w14:textId="5A0E2FB2" w:rsidR="001B2F93" w:rsidRPr="00B05845" w:rsidRDefault="005A4F80" w:rsidP="00CF4BF9">
                <w:pPr>
                  <w:rPr>
                    <w:sz w:val="24"/>
                    <w:szCs w:val="24"/>
                  </w:rPr>
                </w:pPr>
                <w:r w:rsidRPr="00B05845">
                  <w:rPr>
                    <w:sz w:val="24"/>
                    <w:szCs w:val="24"/>
                  </w:rPr>
                  <w:t xml:space="preserve">When you travel with the </w:t>
                </w:r>
                <w:proofErr w:type="spellStart"/>
                <w:r w:rsidRPr="00B05845">
                  <w:rPr>
                    <w:sz w:val="24"/>
                    <w:szCs w:val="24"/>
                  </w:rPr>
                  <w:t>UNtourist</w:t>
                </w:r>
                <w:proofErr w:type="spellEnd"/>
                <w:r w:rsidRPr="00B05845">
                  <w:rPr>
                    <w:sz w:val="24"/>
                    <w:szCs w:val="24"/>
                  </w:rPr>
                  <w:t xml:space="preserve"> you know we will seek the road less traveled to see the most authentic treasures in every country.</w:t>
                </w:r>
              </w:p>
            </w:sdtContent>
          </w:sdt>
          <w:p w14:paraId="2C27EF85" w14:textId="77777777" w:rsidR="001B2F93" w:rsidRDefault="001B2F93" w:rsidP="00CF4BF9"/>
          <w:p w14:paraId="131C8BE0" w14:textId="77777777" w:rsidR="001B2F93" w:rsidRDefault="001B2F93" w:rsidP="00CF4BF9">
            <w:pPr>
              <w:pStyle w:val="Heading2"/>
            </w:pPr>
            <w:sdt>
              <w:sdtPr>
                <w:id w:val="1871266293"/>
                <w:placeholder>
                  <w:docPart w:val="274E1A9962134BEC90DB4C74162DE27B"/>
                </w:placeholder>
                <w15:appearance w15:val="hidden"/>
              </w:sdtPr>
              <w:sdtContent>
                <w:r>
                  <w:t>Art Adventures</w:t>
                </w:r>
              </w:sdtContent>
            </w:sdt>
            <w:r>
              <w:t xml:space="preserve"> </w:t>
            </w:r>
          </w:p>
          <w:sdt>
            <w:sdtPr>
              <w:id w:val="-1316106680"/>
              <w:placeholder>
                <w:docPart w:val="F675FBE2CD214EBF846301DE6959ACFC"/>
              </w:placeholder>
              <w15:appearance w15:val="hidden"/>
            </w:sdtPr>
            <w:sdtContent>
              <w:p w14:paraId="492EB996" w14:textId="77777777" w:rsidR="001B2F93" w:rsidRPr="00B05845" w:rsidRDefault="001B2F93" w:rsidP="00CF4BF9">
                <w:pPr>
                  <w:rPr>
                    <w:sz w:val="24"/>
                    <w:szCs w:val="24"/>
                  </w:rPr>
                </w:pPr>
                <w:r w:rsidRPr="00B05845">
                  <w:rPr>
                    <w:sz w:val="24"/>
                    <w:szCs w:val="24"/>
                  </w:rPr>
                  <w:t>All things ART! Art Museums/Galleries/Events/</w:t>
                </w:r>
                <w:proofErr w:type="spellStart"/>
                <w:r w:rsidRPr="00B05845">
                  <w:rPr>
                    <w:sz w:val="24"/>
                    <w:szCs w:val="24"/>
                  </w:rPr>
                  <w:t>ARTmaking</w:t>
                </w:r>
                <w:proofErr w:type="spellEnd"/>
                <w:r w:rsidRPr="00B05845">
                  <w:rPr>
                    <w:sz w:val="24"/>
                    <w:szCs w:val="24"/>
                  </w:rPr>
                  <w:t xml:space="preserve">/skills/practice </w:t>
                </w:r>
              </w:p>
              <w:p w14:paraId="20928596" w14:textId="77777777" w:rsidR="001B2F93" w:rsidRDefault="001B2F93" w:rsidP="00CF4BF9">
                <w:r w:rsidRPr="00B05845">
                  <w:rPr>
                    <w:sz w:val="24"/>
                    <w:szCs w:val="24"/>
                  </w:rPr>
                  <w:t xml:space="preserve">We will see </w:t>
                </w:r>
                <w:proofErr w:type="gramStart"/>
                <w:r w:rsidRPr="00B05845">
                  <w:rPr>
                    <w:sz w:val="24"/>
                    <w:szCs w:val="24"/>
                  </w:rPr>
                  <w:t>all of</w:t>
                </w:r>
                <w:proofErr w:type="gramEnd"/>
                <w:r w:rsidRPr="00B05845">
                  <w:rPr>
                    <w:sz w:val="24"/>
                    <w:szCs w:val="24"/>
                  </w:rPr>
                  <w:t xml:space="preserve"> the most breathtaking sites with our paints and pencils in hand, plein-air watercolor in the park, sketchbook at the beach, journaling and beautifully documenting the treasure we find as we wander through paradise</w:t>
                </w:r>
              </w:p>
            </w:sdtContent>
          </w:sdt>
        </w:tc>
      </w:tr>
    </w:tbl>
    <w:p w14:paraId="2B173E80" w14:textId="77777777" w:rsidR="005C02D9" w:rsidRDefault="005C02D9">
      <w:pPr>
        <w:jc w:val="left"/>
        <w:sectPr w:rsidR="005C02D9" w:rsidSect="007E368D">
          <w:pgSz w:w="12240" w:h="15840"/>
          <w:pgMar w:top="1440" w:right="720" w:bottom="360" w:left="720" w:header="720" w:footer="720" w:gutter="0"/>
          <w:cols w:space="720"/>
          <w:docGrid w:linePitch="360"/>
        </w:sectPr>
      </w:pPr>
    </w:p>
    <w:p w14:paraId="65023AFF" w14:textId="77777777" w:rsidR="00893C05" w:rsidRDefault="00000000" w:rsidP="005A4F80">
      <w:pPr>
        <w:pStyle w:val="GraphicsAnchor"/>
      </w:pPr>
    </w:p>
    <w:sectPr w:rsidR="00893C05" w:rsidSect="005C02D9">
      <w:pgSz w:w="12240" w:h="15840"/>
      <w:pgMar w:top="1728" w:right="2160" w:bottom="3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CF0C" w14:textId="77777777" w:rsidR="00886EB1" w:rsidRDefault="00886EB1" w:rsidP="00747B16">
      <w:pPr>
        <w:spacing w:after="0" w:line="240" w:lineRule="auto"/>
      </w:pPr>
      <w:r>
        <w:separator/>
      </w:r>
    </w:p>
  </w:endnote>
  <w:endnote w:type="continuationSeparator" w:id="0">
    <w:p w14:paraId="3FD826EF" w14:textId="77777777" w:rsidR="00886EB1" w:rsidRDefault="00886EB1" w:rsidP="0074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ras Light ITC">
    <w:panose1 w:val="020B0402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he Serif Hand">
    <w:altName w:val="Calibri"/>
    <w:charset w:val="00"/>
    <w:family w:val="script"/>
    <w:pitch w:val="variable"/>
    <w:sig w:usb0="8000002F" w:usb1="0000000A" w:usb2="00000000" w:usb3="00000000" w:csb0="00000001" w:csb1="00000000"/>
  </w:font>
  <w:font w:name="The Serif Hand Black">
    <w:altName w:val="Calibri"/>
    <w:charset w:val="00"/>
    <w:family w:val="script"/>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02B8" w14:textId="77777777" w:rsidR="00886EB1" w:rsidRDefault="00886EB1" w:rsidP="00747B16">
      <w:pPr>
        <w:spacing w:after="0" w:line="240" w:lineRule="auto"/>
      </w:pPr>
      <w:r>
        <w:separator/>
      </w:r>
    </w:p>
  </w:footnote>
  <w:footnote w:type="continuationSeparator" w:id="0">
    <w:p w14:paraId="7EFEC8B0" w14:textId="77777777" w:rsidR="00886EB1" w:rsidRDefault="00886EB1" w:rsidP="00747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BF"/>
    <w:rsid w:val="000529AE"/>
    <w:rsid w:val="00093255"/>
    <w:rsid w:val="000C0486"/>
    <w:rsid w:val="000C2F7C"/>
    <w:rsid w:val="000C4559"/>
    <w:rsid w:val="000E0205"/>
    <w:rsid w:val="000E7026"/>
    <w:rsid w:val="00106FD7"/>
    <w:rsid w:val="00122D3D"/>
    <w:rsid w:val="00140AF9"/>
    <w:rsid w:val="00154086"/>
    <w:rsid w:val="00170C07"/>
    <w:rsid w:val="00175322"/>
    <w:rsid w:val="0019010C"/>
    <w:rsid w:val="001905CF"/>
    <w:rsid w:val="001A6E85"/>
    <w:rsid w:val="001B2F93"/>
    <w:rsid w:val="001B3BB3"/>
    <w:rsid w:val="001C03B0"/>
    <w:rsid w:val="001C05B1"/>
    <w:rsid w:val="001C45DE"/>
    <w:rsid w:val="001E0237"/>
    <w:rsid w:val="001F6641"/>
    <w:rsid w:val="001F714E"/>
    <w:rsid w:val="00203DEC"/>
    <w:rsid w:val="00211BFB"/>
    <w:rsid w:val="002140E7"/>
    <w:rsid w:val="00221363"/>
    <w:rsid w:val="002401DF"/>
    <w:rsid w:val="00245A09"/>
    <w:rsid w:val="00270CF5"/>
    <w:rsid w:val="002A37E8"/>
    <w:rsid w:val="002B17DB"/>
    <w:rsid w:val="002D6F6E"/>
    <w:rsid w:val="002E1E4E"/>
    <w:rsid w:val="002F77D8"/>
    <w:rsid w:val="00304E93"/>
    <w:rsid w:val="00307907"/>
    <w:rsid w:val="00355422"/>
    <w:rsid w:val="00365BA9"/>
    <w:rsid w:val="00373830"/>
    <w:rsid w:val="0039609E"/>
    <w:rsid w:val="003A022F"/>
    <w:rsid w:val="003B0393"/>
    <w:rsid w:val="003C1F06"/>
    <w:rsid w:val="003D5856"/>
    <w:rsid w:val="003F56AC"/>
    <w:rsid w:val="00424D7B"/>
    <w:rsid w:val="00425741"/>
    <w:rsid w:val="00426F33"/>
    <w:rsid w:val="00431C2D"/>
    <w:rsid w:val="00445F5C"/>
    <w:rsid w:val="004477DA"/>
    <w:rsid w:val="0045429D"/>
    <w:rsid w:val="00480752"/>
    <w:rsid w:val="00493A3B"/>
    <w:rsid w:val="004B2A58"/>
    <w:rsid w:val="004B69F5"/>
    <w:rsid w:val="004C4518"/>
    <w:rsid w:val="004D4C70"/>
    <w:rsid w:val="004E78C0"/>
    <w:rsid w:val="00500931"/>
    <w:rsid w:val="00552397"/>
    <w:rsid w:val="00560865"/>
    <w:rsid w:val="00561A60"/>
    <w:rsid w:val="005648DB"/>
    <w:rsid w:val="005800B8"/>
    <w:rsid w:val="0058500A"/>
    <w:rsid w:val="0058698A"/>
    <w:rsid w:val="005A4F80"/>
    <w:rsid w:val="005C02D9"/>
    <w:rsid w:val="005C234C"/>
    <w:rsid w:val="005D069B"/>
    <w:rsid w:val="005D4B08"/>
    <w:rsid w:val="005F1D0C"/>
    <w:rsid w:val="00613036"/>
    <w:rsid w:val="00627DBB"/>
    <w:rsid w:val="006311F3"/>
    <w:rsid w:val="00633168"/>
    <w:rsid w:val="00691ABB"/>
    <w:rsid w:val="006934FB"/>
    <w:rsid w:val="006B3630"/>
    <w:rsid w:val="006B369E"/>
    <w:rsid w:val="006D0BD5"/>
    <w:rsid w:val="006D1A0B"/>
    <w:rsid w:val="006E2C26"/>
    <w:rsid w:val="00723F07"/>
    <w:rsid w:val="00726A0A"/>
    <w:rsid w:val="00747B16"/>
    <w:rsid w:val="007520BC"/>
    <w:rsid w:val="00780963"/>
    <w:rsid w:val="007C758D"/>
    <w:rsid w:val="007D046B"/>
    <w:rsid w:val="007E368D"/>
    <w:rsid w:val="007F72F5"/>
    <w:rsid w:val="00813775"/>
    <w:rsid w:val="00814C0A"/>
    <w:rsid w:val="00823B0A"/>
    <w:rsid w:val="00835173"/>
    <w:rsid w:val="00837090"/>
    <w:rsid w:val="00840E84"/>
    <w:rsid w:val="00882D7D"/>
    <w:rsid w:val="00886EB1"/>
    <w:rsid w:val="00897062"/>
    <w:rsid w:val="008A1F2C"/>
    <w:rsid w:val="008A32C4"/>
    <w:rsid w:val="008A7A1A"/>
    <w:rsid w:val="008C065D"/>
    <w:rsid w:val="008C1EC9"/>
    <w:rsid w:val="008C2266"/>
    <w:rsid w:val="008D7AF5"/>
    <w:rsid w:val="008E16BF"/>
    <w:rsid w:val="00913318"/>
    <w:rsid w:val="00920B96"/>
    <w:rsid w:val="00931707"/>
    <w:rsid w:val="0096077E"/>
    <w:rsid w:val="009854BF"/>
    <w:rsid w:val="009856A2"/>
    <w:rsid w:val="00990C7C"/>
    <w:rsid w:val="009A20E8"/>
    <w:rsid w:val="009C646A"/>
    <w:rsid w:val="009D568B"/>
    <w:rsid w:val="00A129D3"/>
    <w:rsid w:val="00A32C5C"/>
    <w:rsid w:val="00A600EC"/>
    <w:rsid w:val="00A711E2"/>
    <w:rsid w:val="00A75374"/>
    <w:rsid w:val="00A81E7A"/>
    <w:rsid w:val="00AE76D0"/>
    <w:rsid w:val="00B05845"/>
    <w:rsid w:val="00B25155"/>
    <w:rsid w:val="00B3356C"/>
    <w:rsid w:val="00B67351"/>
    <w:rsid w:val="00B76DF2"/>
    <w:rsid w:val="00B84A86"/>
    <w:rsid w:val="00B95D01"/>
    <w:rsid w:val="00C0604D"/>
    <w:rsid w:val="00C22926"/>
    <w:rsid w:val="00C9711B"/>
    <w:rsid w:val="00CA1F3F"/>
    <w:rsid w:val="00CB73AD"/>
    <w:rsid w:val="00CB7766"/>
    <w:rsid w:val="00CE0ED5"/>
    <w:rsid w:val="00CF2B99"/>
    <w:rsid w:val="00CF5D7F"/>
    <w:rsid w:val="00D01ECD"/>
    <w:rsid w:val="00D12418"/>
    <w:rsid w:val="00D1270C"/>
    <w:rsid w:val="00D27321"/>
    <w:rsid w:val="00D45678"/>
    <w:rsid w:val="00DE081D"/>
    <w:rsid w:val="00DE0ED8"/>
    <w:rsid w:val="00DF29F7"/>
    <w:rsid w:val="00DF6F3F"/>
    <w:rsid w:val="00E0149C"/>
    <w:rsid w:val="00E16C50"/>
    <w:rsid w:val="00E406E0"/>
    <w:rsid w:val="00E410E0"/>
    <w:rsid w:val="00E447AC"/>
    <w:rsid w:val="00E52CEF"/>
    <w:rsid w:val="00E614FE"/>
    <w:rsid w:val="00E74F07"/>
    <w:rsid w:val="00EB69F3"/>
    <w:rsid w:val="00EC17C4"/>
    <w:rsid w:val="00ED6A3D"/>
    <w:rsid w:val="00ED7812"/>
    <w:rsid w:val="00EE358C"/>
    <w:rsid w:val="00F119FB"/>
    <w:rsid w:val="00F27022"/>
    <w:rsid w:val="00F31E72"/>
    <w:rsid w:val="00F335F5"/>
    <w:rsid w:val="00F40066"/>
    <w:rsid w:val="00F5493A"/>
    <w:rsid w:val="00F77519"/>
    <w:rsid w:val="00F85A0F"/>
    <w:rsid w:val="00F937D3"/>
    <w:rsid w:val="00FA0F3D"/>
    <w:rsid w:val="00FB193A"/>
    <w:rsid w:val="00FB7651"/>
    <w:rsid w:val="00FC238F"/>
    <w:rsid w:val="00FD00AE"/>
    <w:rsid w:val="00FE5553"/>
    <w:rsid w:val="00FE7227"/>
    <w:rsid w:val="00FF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2BB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DE0ED8"/>
    <w:pPr>
      <w:jc w:val="center"/>
    </w:pPr>
    <w:rPr>
      <w:color w:val="492C3E" w:themeColor="text2"/>
    </w:rPr>
  </w:style>
  <w:style w:type="paragraph" w:styleId="Heading1">
    <w:name w:val="heading 1"/>
    <w:basedOn w:val="Normal"/>
    <w:next w:val="Normal"/>
    <w:link w:val="Heading1Char"/>
    <w:uiPriority w:val="9"/>
    <w:qFormat/>
    <w:rsid w:val="00633168"/>
    <w:pPr>
      <w:spacing w:after="0" w:line="240" w:lineRule="auto"/>
      <w:outlineLvl w:val="0"/>
    </w:pPr>
    <w:rPr>
      <w:rFonts w:asciiTheme="majorHAnsi" w:hAnsiTheme="majorHAnsi"/>
      <w:b/>
      <w:bCs/>
      <w:noProof/>
      <w:sz w:val="96"/>
      <w:szCs w:val="144"/>
    </w:rPr>
  </w:style>
  <w:style w:type="paragraph" w:styleId="Heading2">
    <w:name w:val="heading 2"/>
    <w:basedOn w:val="Normal"/>
    <w:next w:val="Normal"/>
    <w:link w:val="Heading2Char"/>
    <w:uiPriority w:val="9"/>
    <w:qFormat/>
    <w:rsid w:val="00835173"/>
    <w:pPr>
      <w:spacing w:before="120" w:after="60" w:line="240" w:lineRule="auto"/>
      <w:outlineLvl w:val="1"/>
    </w:pPr>
    <w:rPr>
      <w:rFonts w:ascii="The Serif Hand Black" w:hAnsi="The Serif Hand Black"/>
      <w:bCs/>
      <w:spacing w:val="26"/>
      <w:sz w:val="36"/>
      <w:szCs w:val="72"/>
    </w:rPr>
  </w:style>
  <w:style w:type="paragraph" w:styleId="Heading3">
    <w:name w:val="heading 3"/>
    <w:basedOn w:val="Normal"/>
    <w:next w:val="Normal"/>
    <w:link w:val="Heading3Char"/>
    <w:uiPriority w:val="9"/>
    <w:qFormat/>
    <w:rsid w:val="00FF6B7C"/>
    <w:pPr>
      <w:spacing w:before="120" w:after="120" w:line="240" w:lineRule="auto"/>
      <w:jc w:val="both"/>
      <w:outlineLvl w:val="2"/>
    </w:pPr>
    <w:rPr>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69F5"/>
    <w:rPr>
      <w:color w:val="492C3E" w:themeColor="hyperlink"/>
      <w:u w:val="single"/>
    </w:rPr>
  </w:style>
  <w:style w:type="character" w:styleId="UnresolvedMention">
    <w:name w:val="Unresolved Mention"/>
    <w:basedOn w:val="DefaultParagraphFont"/>
    <w:uiPriority w:val="99"/>
    <w:semiHidden/>
    <w:unhideWhenUsed/>
    <w:rsid w:val="004B69F5"/>
    <w:rPr>
      <w:color w:val="605E5C"/>
      <w:shd w:val="clear" w:color="auto" w:fill="E1DFDD"/>
    </w:rPr>
  </w:style>
  <w:style w:type="character" w:customStyle="1" w:styleId="Heading1Char">
    <w:name w:val="Heading 1 Char"/>
    <w:basedOn w:val="DefaultParagraphFont"/>
    <w:link w:val="Heading1"/>
    <w:uiPriority w:val="9"/>
    <w:rsid w:val="00633168"/>
    <w:rPr>
      <w:rFonts w:asciiTheme="majorHAnsi" w:hAnsiTheme="majorHAnsi"/>
      <w:b/>
      <w:bCs/>
      <w:noProof/>
      <w:color w:val="492C3E" w:themeColor="text2"/>
      <w:sz w:val="96"/>
      <w:szCs w:val="144"/>
    </w:rPr>
  </w:style>
  <w:style w:type="character" w:customStyle="1" w:styleId="Heading2Char">
    <w:name w:val="Heading 2 Char"/>
    <w:basedOn w:val="DefaultParagraphFont"/>
    <w:link w:val="Heading2"/>
    <w:uiPriority w:val="9"/>
    <w:rsid w:val="00DE0ED8"/>
    <w:rPr>
      <w:rFonts w:ascii="The Serif Hand Black" w:hAnsi="The Serif Hand Black"/>
      <w:bCs/>
      <w:color w:val="492C3E" w:themeColor="text2"/>
      <w:spacing w:val="26"/>
      <w:sz w:val="36"/>
      <w:szCs w:val="72"/>
    </w:rPr>
  </w:style>
  <w:style w:type="character" w:customStyle="1" w:styleId="Heading3Char">
    <w:name w:val="Heading 3 Char"/>
    <w:basedOn w:val="DefaultParagraphFont"/>
    <w:link w:val="Heading3"/>
    <w:uiPriority w:val="9"/>
    <w:rsid w:val="00DE0ED8"/>
    <w:rPr>
      <w:color w:val="492C3E" w:themeColor="text2"/>
      <w:sz w:val="32"/>
      <w:szCs w:val="36"/>
    </w:rPr>
  </w:style>
  <w:style w:type="paragraph" w:styleId="Title">
    <w:name w:val="Title"/>
    <w:basedOn w:val="Heading2"/>
    <w:next w:val="Normal"/>
    <w:link w:val="TitleChar"/>
    <w:uiPriority w:val="10"/>
    <w:rsid w:val="00431C2D"/>
    <w:pPr>
      <w:spacing w:after="120"/>
    </w:pPr>
    <w:rPr>
      <w:sz w:val="56"/>
    </w:rPr>
  </w:style>
  <w:style w:type="character" w:customStyle="1" w:styleId="TitleChar">
    <w:name w:val="Title Char"/>
    <w:basedOn w:val="DefaultParagraphFont"/>
    <w:link w:val="Title"/>
    <w:uiPriority w:val="10"/>
    <w:rsid w:val="00431C2D"/>
    <w:rPr>
      <w:rFonts w:asciiTheme="majorHAnsi" w:hAnsiTheme="majorHAnsi"/>
      <w:b/>
      <w:bCs/>
      <w:color w:val="492C3E" w:themeColor="text2"/>
      <w:sz w:val="56"/>
      <w:szCs w:val="72"/>
    </w:rPr>
  </w:style>
  <w:style w:type="paragraph" w:styleId="Subtitle">
    <w:name w:val="Subtitle"/>
    <w:basedOn w:val="Normal"/>
    <w:next w:val="Normal"/>
    <w:link w:val="SubtitleChar"/>
    <w:uiPriority w:val="11"/>
    <w:rsid w:val="00920B96"/>
    <w:pPr>
      <w:spacing w:after="0" w:line="240" w:lineRule="auto"/>
    </w:pPr>
  </w:style>
  <w:style w:type="character" w:customStyle="1" w:styleId="SubtitleChar">
    <w:name w:val="Subtitle Char"/>
    <w:basedOn w:val="DefaultParagraphFont"/>
    <w:link w:val="Subtitle"/>
    <w:uiPriority w:val="11"/>
    <w:rsid w:val="00920B96"/>
    <w:rPr>
      <w:color w:val="492C3E" w:themeColor="text2"/>
      <w:sz w:val="32"/>
    </w:rPr>
  </w:style>
  <w:style w:type="paragraph" w:customStyle="1" w:styleId="GraphicsAnchor">
    <w:name w:val="Graphics Anchor"/>
    <w:basedOn w:val="Normal"/>
    <w:qFormat/>
    <w:rsid w:val="00DE0ED8"/>
    <w:pPr>
      <w:spacing w:after="0"/>
      <w:jc w:val="left"/>
    </w:pPr>
    <w:rPr>
      <w:color w:val="auto"/>
      <w:sz w:val="14"/>
      <w:szCs w:val="8"/>
    </w:rPr>
  </w:style>
  <w:style w:type="character" w:styleId="PlaceholderText">
    <w:name w:val="Placeholder Text"/>
    <w:basedOn w:val="DefaultParagraphFont"/>
    <w:uiPriority w:val="99"/>
    <w:semiHidden/>
    <w:rsid w:val="0019010C"/>
    <w:rPr>
      <w:color w:val="808080"/>
    </w:rPr>
  </w:style>
  <w:style w:type="paragraph" w:styleId="Header">
    <w:name w:val="header"/>
    <w:basedOn w:val="Normal"/>
    <w:link w:val="HeaderChar"/>
    <w:uiPriority w:val="99"/>
    <w:semiHidden/>
    <w:rsid w:val="00747B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B16"/>
    <w:rPr>
      <w:color w:val="492C3E" w:themeColor="text2"/>
    </w:rPr>
  </w:style>
  <w:style w:type="paragraph" w:styleId="Footer">
    <w:name w:val="footer"/>
    <w:basedOn w:val="Normal"/>
    <w:link w:val="FooterChar"/>
    <w:uiPriority w:val="99"/>
    <w:unhideWhenUsed/>
    <w:rsid w:val="00747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16"/>
    <w:rPr>
      <w:color w:val="492C3E"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y%20self\AppData\Local\Microsoft\Office\16.0\DTS\en-US%7b8759FB60-437F-4C07-9693-5488FA4B3EFD%7d\%7b9954E30C-3BC1-4365-AC79-46A14C13E2CC%7dtf0351318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8392FC861342D481ADA5FAA5E3B28A"/>
        <w:category>
          <w:name w:val="General"/>
          <w:gallery w:val="placeholder"/>
        </w:category>
        <w:types>
          <w:type w:val="bbPlcHdr"/>
        </w:types>
        <w:behaviors>
          <w:behavior w:val="content"/>
        </w:behaviors>
        <w:guid w:val="{131DE34D-8789-46DC-A601-6D8B566F3BBE}"/>
      </w:docPartPr>
      <w:docPartBody>
        <w:p w:rsidR="009F52DC" w:rsidRDefault="009F52DC">
          <w:pPr>
            <w:pStyle w:val="268392FC861342D481ADA5FAA5E3B28A"/>
          </w:pPr>
          <w:r w:rsidRPr="00B84A86">
            <w:t>Thanksgiving</w:t>
          </w:r>
        </w:p>
      </w:docPartBody>
    </w:docPart>
    <w:docPart>
      <w:docPartPr>
        <w:name w:val="F7909221397847D5B82B14FDED0E2940"/>
        <w:category>
          <w:name w:val="General"/>
          <w:gallery w:val="placeholder"/>
        </w:category>
        <w:types>
          <w:type w:val="bbPlcHdr"/>
        </w:types>
        <w:behaviors>
          <w:behavior w:val="content"/>
        </w:behaviors>
        <w:guid w:val="{9D86954F-3094-468B-B796-54534BAA7B16}"/>
      </w:docPartPr>
      <w:docPartBody>
        <w:p w:rsidR="009F52DC" w:rsidRDefault="009F52DC">
          <w:pPr>
            <w:pStyle w:val="F7909221397847D5B82B14FDED0E2940"/>
          </w:pPr>
          <w:r w:rsidRPr="0019010C">
            <w:t>Appetizer</w:t>
          </w:r>
        </w:p>
      </w:docPartBody>
    </w:docPart>
    <w:docPart>
      <w:docPartPr>
        <w:name w:val="6ABD55E3E57C4CB488DB0EFDDC9B68B2"/>
        <w:category>
          <w:name w:val="General"/>
          <w:gallery w:val="placeholder"/>
        </w:category>
        <w:types>
          <w:type w:val="bbPlcHdr"/>
        </w:types>
        <w:behaviors>
          <w:behavior w:val="content"/>
        </w:behaviors>
        <w:guid w:val="{D7C75590-8895-4B9A-B9B2-11991AF3C558}"/>
      </w:docPartPr>
      <w:docPartBody>
        <w:p w:rsidR="009F52DC" w:rsidRDefault="009F52DC">
          <w:pPr>
            <w:pStyle w:val="6ABD55E3E57C4CB488DB0EFDDC9B68B2"/>
          </w:pPr>
          <w:r w:rsidRPr="0019010C">
            <w:t>First Course</w:t>
          </w:r>
        </w:p>
      </w:docPartBody>
    </w:docPart>
    <w:docPart>
      <w:docPartPr>
        <w:name w:val="F0285955B7704C29A1C83BDC1F6CDC2C"/>
        <w:category>
          <w:name w:val="General"/>
          <w:gallery w:val="placeholder"/>
        </w:category>
        <w:types>
          <w:type w:val="bbPlcHdr"/>
        </w:types>
        <w:behaviors>
          <w:behavior w:val="content"/>
        </w:behaviors>
        <w:guid w:val="{4A28D569-3DF7-496E-9910-AEF0145051A5}"/>
      </w:docPartPr>
      <w:docPartBody>
        <w:p w:rsidR="009F52DC" w:rsidRDefault="009F52DC">
          <w:pPr>
            <w:pStyle w:val="F0285955B7704C29A1C83BDC1F6CDC2C"/>
          </w:pPr>
          <w:r w:rsidRPr="0019010C">
            <w:t>Select the text to update it with your own. Use this space to add a description of your food or your first course options. The first course is lighter than your main course. (Example: Salad</w:t>
          </w:r>
          <w:r>
            <w:t>.)</w:t>
          </w:r>
        </w:p>
      </w:docPartBody>
    </w:docPart>
    <w:docPart>
      <w:docPartPr>
        <w:name w:val="2FC5DDB813B44B529E363B32BA6F329A"/>
        <w:category>
          <w:name w:val="General"/>
          <w:gallery w:val="placeholder"/>
        </w:category>
        <w:types>
          <w:type w:val="bbPlcHdr"/>
        </w:types>
        <w:behaviors>
          <w:behavior w:val="content"/>
        </w:behaviors>
        <w:guid w:val="{390833D1-8EEC-48EC-BED1-83B573E997F5}"/>
      </w:docPartPr>
      <w:docPartBody>
        <w:p w:rsidR="009F52DC" w:rsidRDefault="009F52DC">
          <w:pPr>
            <w:pStyle w:val="2FC5DDB813B44B529E363B32BA6F329A"/>
          </w:pPr>
          <w:r w:rsidRPr="0019010C">
            <w:t>Select the text to update it with your own. Use this space to add a description of your food or your main course.</w:t>
          </w:r>
          <w:r>
            <w:t xml:space="preserve"> </w:t>
          </w:r>
          <w:r w:rsidRPr="0019010C">
            <w:t>The main course is usually the largest portion. (Hint: If you’re serving a meat option, don’t forget to include a vegetarian/vegan option too</w:t>
          </w:r>
          <w:r>
            <w:t>.)</w:t>
          </w:r>
        </w:p>
      </w:docPartBody>
    </w:docPart>
    <w:docPart>
      <w:docPartPr>
        <w:name w:val="3EC09FF227F64A7FAF5F1131B2446BD4"/>
        <w:category>
          <w:name w:val="General"/>
          <w:gallery w:val="placeholder"/>
        </w:category>
        <w:types>
          <w:type w:val="bbPlcHdr"/>
        </w:types>
        <w:behaviors>
          <w:behavior w:val="content"/>
        </w:behaviors>
        <w:guid w:val="{E8B6C03F-CF7C-4A80-BF55-0F295A1B3E1A}"/>
      </w:docPartPr>
      <w:docPartBody>
        <w:p w:rsidR="009F52DC" w:rsidRDefault="009F52DC">
          <w:pPr>
            <w:pStyle w:val="3EC09FF227F64A7FAF5F1131B2446BD4"/>
          </w:pPr>
          <w:r w:rsidRPr="0019010C">
            <w:t>Sides</w:t>
          </w:r>
        </w:p>
      </w:docPartBody>
    </w:docPart>
    <w:docPart>
      <w:docPartPr>
        <w:name w:val="D99C5481B7CB4CCFB726D26981637325"/>
        <w:category>
          <w:name w:val="General"/>
          <w:gallery w:val="placeholder"/>
        </w:category>
        <w:types>
          <w:type w:val="bbPlcHdr"/>
        </w:types>
        <w:behaviors>
          <w:behavior w:val="content"/>
        </w:behaviors>
        <w:guid w:val="{865FA366-E262-4D2F-8250-781411B770AD}"/>
      </w:docPartPr>
      <w:docPartBody>
        <w:p w:rsidR="009F52DC" w:rsidRDefault="009F52DC">
          <w:pPr>
            <w:pStyle w:val="D99C5481B7CB4CCFB726D26981637325"/>
          </w:pPr>
          <w:r w:rsidRPr="0019010C">
            <w:t>Desserts</w:t>
          </w:r>
        </w:p>
      </w:docPartBody>
    </w:docPart>
    <w:docPart>
      <w:docPartPr>
        <w:name w:val="6B21367BF957436C8DB07BB8C961899F"/>
        <w:category>
          <w:name w:val="General"/>
          <w:gallery w:val="placeholder"/>
        </w:category>
        <w:types>
          <w:type w:val="bbPlcHdr"/>
        </w:types>
        <w:behaviors>
          <w:behavior w:val="content"/>
        </w:behaviors>
        <w:guid w:val="{4A0A1D79-B4E8-44FD-9103-B68703A09AC6}"/>
      </w:docPartPr>
      <w:docPartBody>
        <w:p w:rsidR="009F52DC" w:rsidRDefault="00DD388B" w:rsidP="00DD388B">
          <w:pPr>
            <w:pStyle w:val="6B21367BF957436C8DB07BB8C961899F"/>
          </w:pPr>
          <w:r w:rsidRPr="0019010C">
            <w:t>Main Course</w:t>
          </w:r>
        </w:p>
      </w:docPartBody>
    </w:docPart>
    <w:docPart>
      <w:docPartPr>
        <w:name w:val="FCD374D7C190407CA320B8985E0CD80C"/>
        <w:category>
          <w:name w:val="General"/>
          <w:gallery w:val="placeholder"/>
        </w:category>
        <w:types>
          <w:type w:val="bbPlcHdr"/>
        </w:types>
        <w:behaviors>
          <w:behavior w:val="content"/>
        </w:behaviors>
        <w:guid w:val="{C369B7C9-434B-4905-92F3-7BEE9F1ED038}"/>
      </w:docPartPr>
      <w:docPartBody>
        <w:p w:rsidR="00000000" w:rsidRDefault="008B0DD9" w:rsidP="008B0DD9">
          <w:pPr>
            <w:pStyle w:val="FCD374D7C190407CA320B8985E0CD80C"/>
          </w:pPr>
          <w:r w:rsidRPr="0019010C">
            <w:t>Party Menu</w:t>
          </w:r>
        </w:p>
      </w:docPartBody>
    </w:docPart>
    <w:docPart>
      <w:docPartPr>
        <w:name w:val="D918396852084A91AB74295FDCC70B78"/>
        <w:category>
          <w:name w:val="General"/>
          <w:gallery w:val="placeholder"/>
        </w:category>
        <w:types>
          <w:type w:val="bbPlcHdr"/>
        </w:types>
        <w:behaviors>
          <w:behavior w:val="content"/>
        </w:behaviors>
        <w:guid w:val="{344D92AB-0AD0-407E-BD25-D60B1E89F6AB}"/>
      </w:docPartPr>
      <w:docPartBody>
        <w:p w:rsidR="00000000" w:rsidRDefault="008B0DD9" w:rsidP="008B0DD9">
          <w:pPr>
            <w:pStyle w:val="D918396852084A91AB74295FDCC70B78"/>
          </w:pPr>
          <w:r w:rsidRPr="0019010C">
            <w:t>Appetizer</w:t>
          </w:r>
        </w:p>
      </w:docPartBody>
    </w:docPart>
    <w:docPart>
      <w:docPartPr>
        <w:name w:val="AE3CF54BB1E14D5EAA2DA3E437904E91"/>
        <w:category>
          <w:name w:val="General"/>
          <w:gallery w:val="placeholder"/>
        </w:category>
        <w:types>
          <w:type w:val="bbPlcHdr"/>
        </w:types>
        <w:behaviors>
          <w:behavior w:val="content"/>
        </w:behaviors>
        <w:guid w:val="{21A9B9B4-E146-4908-A6D8-AED5CAEF020C}"/>
      </w:docPartPr>
      <w:docPartBody>
        <w:p w:rsidR="00000000" w:rsidRDefault="008B0DD9" w:rsidP="008B0DD9">
          <w:pPr>
            <w:pStyle w:val="AE3CF54BB1E14D5EAA2DA3E437904E91"/>
          </w:pPr>
          <w:r w:rsidRPr="0019010C">
            <w:t>First Course</w:t>
          </w:r>
        </w:p>
      </w:docPartBody>
    </w:docPart>
    <w:docPart>
      <w:docPartPr>
        <w:name w:val="B119204DFD94470683A560B4DE16DC5B"/>
        <w:category>
          <w:name w:val="General"/>
          <w:gallery w:val="placeholder"/>
        </w:category>
        <w:types>
          <w:type w:val="bbPlcHdr"/>
        </w:types>
        <w:behaviors>
          <w:behavior w:val="content"/>
        </w:behaviors>
        <w:guid w:val="{7646D671-0293-4128-B42F-70A19A751DC4}"/>
      </w:docPartPr>
      <w:docPartBody>
        <w:p w:rsidR="00000000" w:rsidRDefault="008B0DD9" w:rsidP="008B0DD9">
          <w:pPr>
            <w:pStyle w:val="B119204DFD94470683A560B4DE16DC5B"/>
          </w:pPr>
          <w:r w:rsidRPr="0019010C">
            <w:t>Sides</w:t>
          </w:r>
        </w:p>
      </w:docPartBody>
    </w:docPart>
    <w:docPart>
      <w:docPartPr>
        <w:name w:val="016B5EC033A84C358CE1351A1BBF6D2B"/>
        <w:category>
          <w:name w:val="General"/>
          <w:gallery w:val="placeholder"/>
        </w:category>
        <w:types>
          <w:type w:val="bbPlcHdr"/>
        </w:types>
        <w:behaviors>
          <w:behavior w:val="content"/>
        </w:behaviors>
        <w:guid w:val="{0EDA4AA7-EBC7-4AB3-86C9-A0FCBE34A5F1}"/>
      </w:docPartPr>
      <w:docPartBody>
        <w:p w:rsidR="00000000" w:rsidRDefault="008B0DD9" w:rsidP="008B0DD9">
          <w:pPr>
            <w:pStyle w:val="016B5EC033A84C358CE1351A1BBF6D2B"/>
          </w:pPr>
          <w:r w:rsidRPr="0019010C">
            <w:t>Select the text to update it with your own. Use this space to add a description of your food or your side options. The side is usually a cooked vegetable. (Example: Green beans, corn, potatoes, and more</w:t>
          </w:r>
          <w:r>
            <w:t>.)</w:t>
          </w:r>
        </w:p>
      </w:docPartBody>
    </w:docPart>
    <w:docPart>
      <w:docPartPr>
        <w:name w:val="274E1A9962134BEC90DB4C74162DE27B"/>
        <w:category>
          <w:name w:val="General"/>
          <w:gallery w:val="placeholder"/>
        </w:category>
        <w:types>
          <w:type w:val="bbPlcHdr"/>
        </w:types>
        <w:behaviors>
          <w:behavior w:val="content"/>
        </w:behaviors>
        <w:guid w:val="{FD9C21F4-7097-424A-9774-391540FEEBEF}"/>
      </w:docPartPr>
      <w:docPartBody>
        <w:p w:rsidR="00000000" w:rsidRDefault="008B0DD9" w:rsidP="008B0DD9">
          <w:pPr>
            <w:pStyle w:val="274E1A9962134BEC90DB4C74162DE27B"/>
          </w:pPr>
          <w:r w:rsidRPr="0019010C">
            <w:t>Desserts</w:t>
          </w:r>
        </w:p>
      </w:docPartBody>
    </w:docPart>
    <w:docPart>
      <w:docPartPr>
        <w:name w:val="F675FBE2CD214EBF846301DE6959ACFC"/>
        <w:category>
          <w:name w:val="General"/>
          <w:gallery w:val="placeholder"/>
        </w:category>
        <w:types>
          <w:type w:val="bbPlcHdr"/>
        </w:types>
        <w:behaviors>
          <w:behavior w:val="content"/>
        </w:behaviors>
        <w:guid w:val="{8267677F-03D9-4FF0-8C63-80FB62EBDB9A}"/>
      </w:docPartPr>
      <w:docPartBody>
        <w:p w:rsidR="00000000" w:rsidRDefault="008B0DD9" w:rsidP="008B0DD9">
          <w:pPr>
            <w:pStyle w:val="F675FBE2CD214EBF846301DE6959ACFC"/>
          </w:pPr>
          <w:r w:rsidRPr="0019010C">
            <w:t>Select the text to update it with your own. Use this space to add a description of your food or your dessert options. The dessert can be served hot or cold. (Example: ice cream, fruit, dessert wine, and more</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ras Light ITC">
    <w:panose1 w:val="020B0402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he Serif Hand">
    <w:altName w:val="Calibri"/>
    <w:charset w:val="00"/>
    <w:family w:val="script"/>
    <w:pitch w:val="variable"/>
    <w:sig w:usb0="8000002F" w:usb1="0000000A" w:usb2="00000000" w:usb3="00000000" w:csb0="00000001" w:csb1="00000000"/>
  </w:font>
  <w:font w:name="The Serif Hand Black">
    <w:altName w:val="Calibri"/>
    <w:charset w:val="00"/>
    <w:family w:val="script"/>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8B"/>
    <w:rsid w:val="00893D64"/>
    <w:rsid w:val="008B0DD9"/>
    <w:rsid w:val="009F52DC"/>
    <w:rsid w:val="00A06E64"/>
    <w:rsid w:val="00DD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392FC861342D481ADA5FAA5E3B28A">
    <w:name w:val="268392FC861342D481ADA5FAA5E3B28A"/>
  </w:style>
  <w:style w:type="paragraph" w:customStyle="1" w:styleId="8E51D427991C42F988AF20930CB4BE03">
    <w:name w:val="8E51D427991C42F988AF20930CB4BE03"/>
  </w:style>
  <w:style w:type="paragraph" w:customStyle="1" w:styleId="F7909221397847D5B82B14FDED0E2940">
    <w:name w:val="F7909221397847D5B82B14FDED0E2940"/>
  </w:style>
  <w:style w:type="paragraph" w:customStyle="1" w:styleId="C8EDA494860448849C5E5A3542D8A3C5">
    <w:name w:val="C8EDA494860448849C5E5A3542D8A3C5"/>
  </w:style>
  <w:style w:type="paragraph" w:customStyle="1" w:styleId="6ABD55E3E57C4CB488DB0EFDDC9B68B2">
    <w:name w:val="6ABD55E3E57C4CB488DB0EFDDC9B68B2"/>
  </w:style>
  <w:style w:type="paragraph" w:customStyle="1" w:styleId="F0285955B7704C29A1C83BDC1F6CDC2C">
    <w:name w:val="F0285955B7704C29A1C83BDC1F6CDC2C"/>
  </w:style>
  <w:style w:type="paragraph" w:customStyle="1" w:styleId="6381E2969C844B0288E79F91C709F7A2">
    <w:name w:val="6381E2969C844B0288E79F91C709F7A2"/>
  </w:style>
  <w:style w:type="paragraph" w:customStyle="1" w:styleId="2FC5DDB813B44B529E363B32BA6F329A">
    <w:name w:val="2FC5DDB813B44B529E363B32BA6F329A"/>
  </w:style>
  <w:style w:type="paragraph" w:customStyle="1" w:styleId="3EC09FF227F64A7FAF5F1131B2446BD4">
    <w:name w:val="3EC09FF227F64A7FAF5F1131B2446BD4"/>
  </w:style>
  <w:style w:type="paragraph" w:customStyle="1" w:styleId="F1A25F451CE641BFAE3E57493F540744">
    <w:name w:val="F1A25F451CE641BFAE3E57493F540744"/>
  </w:style>
  <w:style w:type="paragraph" w:customStyle="1" w:styleId="D99C5481B7CB4CCFB726D26981637325">
    <w:name w:val="D99C5481B7CB4CCFB726D26981637325"/>
  </w:style>
  <w:style w:type="paragraph" w:customStyle="1" w:styleId="7954D10525244C8886C4F15C529C7829">
    <w:name w:val="7954D10525244C8886C4F15C529C7829"/>
  </w:style>
  <w:style w:type="paragraph" w:customStyle="1" w:styleId="B49EFFCEB5134838ABB7372EF44982F0">
    <w:name w:val="B49EFFCEB5134838ABB7372EF44982F0"/>
  </w:style>
  <w:style w:type="paragraph" w:customStyle="1" w:styleId="8918763307644A0C914F88789D4B05FD">
    <w:name w:val="8918763307644A0C914F88789D4B05FD"/>
  </w:style>
  <w:style w:type="paragraph" w:customStyle="1" w:styleId="3A8E25267EFE41CD9CCA72CD850BD632">
    <w:name w:val="3A8E25267EFE41CD9CCA72CD850BD632"/>
  </w:style>
  <w:style w:type="paragraph" w:customStyle="1" w:styleId="28863B203A124ADBACCB9FFBC5875120">
    <w:name w:val="28863B203A124ADBACCB9FFBC5875120"/>
  </w:style>
  <w:style w:type="paragraph" w:customStyle="1" w:styleId="9DE10A369A1C4C5D83348031893A62D4">
    <w:name w:val="9DE10A369A1C4C5D83348031893A62D4"/>
  </w:style>
  <w:style w:type="paragraph" w:customStyle="1" w:styleId="79AD5211D3644DF9AD306AA77C086CFD">
    <w:name w:val="79AD5211D3644DF9AD306AA77C086CFD"/>
  </w:style>
  <w:style w:type="paragraph" w:customStyle="1" w:styleId="7A2EB1F866DC41ED902296060B0CF73F">
    <w:name w:val="7A2EB1F866DC41ED902296060B0CF73F"/>
  </w:style>
  <w:style w:type="paragraph" w:customStyle="1" w:styleId="6F1EC4297EC0444889EEE410629B1507">
    <w:name w:val="6F1EC4297EC0444889EEE410629B1507"/>
  </w:style>
  <w:style w:type="paragraph" w:customStyle="1" w:styleId="71C680826C114B818B6DDC7E712767DC">
    <w:name w:val="71C680826C114B818B6DDC7E712767DC"/>
  </w:style>
  <w:style w:type="paragraph" w:customStyle="1" w:styleId="CB5BBE1037FE4AFD9AA44FDCC01C4699">
    <w:name w:val="CB5BBE1037FE4AFD9AA44FDCC01C4699"/>
  </w:style>
  <w:style w:type="paragraph" w:customStyle="1" w:styleId="D54919A669C746F69FC8346976B01207">
    <w:name w:val="D54919A669C746F69FC8346976B01207"/>
  </w:style>
  <w:style w:type="paragraph" w:customStyle="1" w:styleId="2625F0B4849840AA9BFBE3C42848BE97">
    <w:name w:val="2625F0B4849840AA9BFBE3C42848BE97"/>
  </w:style>
  <w:style w:type="paragraph" w:customStyle="1" w:styleId="75A3675CEB9648A7835623836D0602DF">
    <w:name w:val="75A3675CEB9648A7835623836D0602DF"/>
  </w:style>
  <w:style w:type="paragraph" w:customStyle="1" w:styleId="5D768E33B4AC46BB8E146B8903798656">
    <w:name w:val="5D768E33B4AC46BB8E146B8903798656"/>
  </w:style>
  <w:style w:type="paragraph" w:customStyle="1" w:styleId="8B43BE6A13934D489D23C22FB7C2D38C">
    <w:name w:val="8B43BE6A13934D489D23C22FB7C2D38C"/>
  </w:style>
  <w:style w:type="paragraph" w:customStyle="1" w:styleId="631CF7FE22A74AAA93B562B3337D18A8">
    <w:name w:val="631CF7FE22A74AAA93B562B3337D18A8"/>
  </w:style>
  <w:style w:type="paragraph" w:customStyle="1" w:styleId="D96AA7155B184BE29227BFF6E7B4F672">
    <w:name w:val="D96AA7155B184BE29227BFF6E7B4F672"/>
  </w:style>
  <w:style w:type="paragraph" w:customStyle="1" w:styleId="A9D9002C1EE743A6B866F4E86C1B66D4">
    <w:name w:val="A9D9002C1EE743A6B866F4E86C1B66D4"/>
  </w:style>
  <w:style w:type="paragraph" w:customStyle="1" w:styleId="DD9BF53DBC154C9BA18D6EB97D10EA71">
    <w:name w:val="DD9BF53DBC154C9BA18D6EB97D10EA71"/>
  </w:style>
  <w:style w:type="paragraph" w:customStyle="1" w:styleId="4A392B34D9C847CF8A056F2BE7E6AA39">
    <w:name w:val="4A392B34D9C847CF8A056F2BE7E6AA39"/>
  </w:style>
  <w:style w:type="paragraph" w:customStyle="1" w:styleId="65811AD6710845B1B5743C75E8FDB347">
    <w:name w:val="65811AD6710845B1B5743C75E8FDB347"/>
  </w:style>
  <w:style w:type="paragraph" w:customStyle="1" w:styleId="C6341B3CDF9A421EA1F76A85906CADB1">
    <w:name w:val="C6341B3CDF9A421EA1F76A85906CADB1"/>
  </w:style>
  <w:style w:type="paragraph" w:customStyle="1" w:styleId="1E16F9BA1F524472B790FA584AD88B99">
    <w:name w:val="1E16F9BA1F524472B790FA584AD88B99"/>
  </w:style>
  <w:style w:type="paragraph" w:customStyle="1" w:styleId="0D710E0843CE4902AEBECC044F85889B">
    <w:name w:val="0D710E0843CE4902AEBECC044F85889B"/>
  </w:style>
  <w:style w:type="paragraph" w:customStyle="1" w:styleId="6B21367BF957436C8DB07BB8C961899F">
    <w:name w:val="6B21367BF957436C8DB07BB8C961899F"/>
    <w:rsid w:val="00DD388B"/>
  </w:style>
  <w:style w:type="paragraph" w:customStyle="1" w:styleId="45CC5CEA03A74C1AB6A9A99DA8C1AEEC">
    <w:name w:val="45CC5CEA03A74C1AB6A9A99DA8C1AEEC"/>
    <w:rsid w:val="008B0DD9"/>
  </w:style>
  <w:style w:type="paragraph" w:customStyle="1" w:styleId="89B0F44217F142C88E771AB1C14F36CD">
    <w:name w:val="89B0F44217F142C88E771AB1C14F36CD"/>
    <w:rsid w:val="008B0DD9"/>
  </w:style>
  <w:style w:type="paragraph" w:customStyle="1" w:styleId="EDD4CF4E98424EA7874BE939DB8C032F">
    <w:name w:val="EDD4CF4E98424EA7874BE939DB8C032F"/>
    <w:rsid w:val="008B0DD9"/>
  </w:style>
  <w:style w:type="paragraph" w:customStyle="1" w:styleId="E485BE7BCB7240D99E0D8FC66A1DBDA6">
    <w:name w:val="E485BE7BCB7240D99E0D8FC66A1DBDA6"/>
    <w:rsid w:val="008B0DD9"/>
  </w:style>
  <w:style w:type="paragraph" w:customStyle="1" w:styleId="689E2CC5E0AA4036A1B978014EAB55A1">
    <w:name w:val="689E2CC5E0AA4036A1B978014EAB55A1"/>
    <w:rsid w:val="008B0DD9"/>
  </w:style>
  <w:style w:type="paragraph" w:customStyle="1" w:styleId="3F4C796FF2C643AAB92035E93198F24E">
    <w:name w:val="3F4C796FF2C643AAB92035E93198F24E"/>
    <w:rsid w:val="008B0DD9"/>
  </w:style>
  <w:style w:type="paragraph" w:customStyle="1" w:styleId="F16E5D2D27CC489BAF5CC4B03761194B">
    <w:name w:val="F16E5D2D27CC489BAF5CC4B03761194B"/>
    <w:rsid w:val="008B0DD9"/>
  </w:style>
  <w:style w:type="paragraph" w:customStyle="1" w:styleId="D9F10C7F87614D639BED3AAD6279DF6E">
    <w:name w:val="D9F10C7F87614D639BED3AAD6279DF6E"/>
    <w:rsid w:val="008B0DD9"/>
  </w:style>
  <w:style w:type="paragraph" w:customStyle="1" w:styleId="FAA2445CA2B546458FA21273ACACEE81">
    <w:name w:val="FAA2445CA2B546458FA21273ACACEE81"/>
    <w:rsid w:val="008B0DD9"/>
  </w:style>
  <w:style w:type="paragraph" w:customStyle="1" w:styleId="5AC6008B3E194784AA15F2C7389A5DF3">
    <w:name w:val="5AC6008B3E194784AA15F2C7389A5DF3"/>
    <w:rsid w:val="008B0DD9"/>
  </w:style>
  <w:style w:type="paragraph" w:customStyle="1" w:styleId="AB9CA4382483485AA0B428F63251F18D">
    <w:name w:val="AB9CA4382483485AA0B428F63251F18D"/>
    <w:rsid w:val="008B0DD9"/>
  </w:style>
  <w:style w:type="paragraph" w:customStyle="1" w:styleId="2E26FE4BAE47491EBD45717C5EF73B3F">
    <w:name w:val="2E26FE4BAE47491EBD45717C5EF73B3F"/>
    <w:rsid w:val="008B0DD9"/>
  </w:style>
  <w:style w:type="paragraph" w:customStyle="1" w:styleId="5FBC7D9AA6844D6AAFAEFD25B5C651E5">
    <w:name w:val="5FBC7D9AA6844D6AAFAEFD25B5C651E5"/>
    <w:rsid w:val="008B0DD9"/>
  </w:style>
  <w:style w:type="paragraph" w:customStyle="1" w:styleId="1FF710E059AE4EBDB1CFA3EDBE7BE49D">
    <w:name w:val="1FF710E059AE4EBDB1CFA3EDBE7BE49D"/>
    <w:rsid w:val="008B0DD9"/>
  </w:style>
  <w:style w:type="paragraph" w:customStyle="1" w:styleId="8FB815303A81481199C96930C608D576">
    <w:name w:val="8FB815303A81481199C96930C608D576"/>
    <w:rsid w:val="008B0DD9"/>
  </w:style>
  <w:style w:type="paragraph" w:customStyle="1" w:styleId="3182C2CE9F72477185BED3507AD01A0D">
    <w:name w:val="3182C2CE9F72477185BED3507AD01A0D"/>
    <w:rsid w:val="008B0DD9"/>
  </w:style>
  <w:style w:type="paragraph" w:customStyle="1" w:styleId="51F12F2130704B6BAF95085B8ED46353">
    <w:name w:val="51F12F2130704B6BAF95085B8ED46353"/>
    <w:rsid w:val="008B0DD9"/>
  </w:style>
  <w:style w:type="paragraph" w:customStyle="1" w:styleId="CCEF3A287B6742708BD5FC55B80604B2">
    <w:name w:val="CCEF3A287B6742708BD5FC55B80604B2"/>
    <w:rsid w:val="008B0DD9"/>
  </w:style>
  <w:style w:type="paragraph" w:customStyle="1" w:styleId="330B76B9E7F74E12A506D9930A8E2D39">
    <w:name w:val="330B76B9E7F74E12A506D9930A8E2D39"/>
    <w:rsid w:val="008B0DD9"/>
  </w:style>
  <w:style w:type="paragraph" w:customStyle="1" w:styleId="0B92347D2F6A440788B2CE4FEE6F9F34">
    <w:name w:val="0B92347D2F6A440788B2CE4FEE6F9F34"/>
    <w:rsid w:val="008B0DD9"/>
  </w:style>
  <w:style w:type="paragraph" w:customStyle="1" w:styleId="0F44B5BE7CF54CBD81439A0A1DAF7517">
    <w:name w:val="0F44B5BE7CF54CBD81439A0A1DAF7517"/>
    <w:rsid w:val="008B0DD9"/>
  </w:style>
  <w:style w:type="paragraph" w:customStyle="1" w:styleId="522F3B2081F84F48B646B439DDE54E77">
    <w:name w:val="522F3B2081F84F48B646B439DDE54E77"/>
    <w:rsid w:val="008B0DD9"/>
  </w:style>
  <w:style w:type="paragraph" w:customStyle="1" w:styleId="7E907CCBFEBB431C9BA07DFCC6345ADF">
    <w:name w:val="7E907CCBFEBB431C9BA07DFCC6345ADF"/>
    <w:rsid w:val="008B0DD9"/>
  </w:style>
  <w:style w:type="paragraph" w:customStyle="1" w:styleId="71EACB26BF6141EE9681EEA8EB9774F7">
    <w:name w:val="71EACB26BF6141EE9681EEA8EB9774F7"/>
    <w:rsid w:val="008B0DD9"/>
  </w:style>
  <w:style w:type="paragraph" w:customStyle="1" w:styleId="28D48299E28247EFA906829CEF7131E2">
    <w:name w:val="28D48299E28247EFA906829CEF7131E2"/>
    <w:rsid w:val="008B0DD9"/>
  </w:style>
  <w:style w:type="paragraph" w:customStyle="1" w:styleId="E58E84404E1D42349E6CD9F779373A5F">
    <w:name w:val="E58E84404E1D42349E6CD9F779373A5F"/>
    <w:rsid w:val="008B0DD9"/>
  </w:style>
  <w:style w:type="paragraph" w:customStyle="1" w:styleId="412F4B317137408FB92CDB6208EE6D0A">
    <w:name w:val="412F4B317137408FB92CDB6208EE6D0A"/>
    <w:rsid w:val="008B0DD9"/>
  </w:style>
  <w:style w:type="paragraph" w:customStyle="1" w:styleId="CF4FF4CDBDA444C08588BFDA2307D2DB">
    <w:name w:val="CF4FF4CDBDA444C08588BFDA2307D2DB"/>
    <w:rsid w:val="008B0DD9"/>
  </w:style>
  <w:style w:type="paragraph" w:customStyle="1" w:styleId="DC5E43D7CE104043908FD035F8261D6D">
    <w:name w:val="DC5E43D7CE104043908FD035F8261D6D"/>
    <w:rsid w:val="008B0DD9"/>
  </w:style>
  <w:style w:type="paragraph" w:customStyle="1" w:styleId="A4EBF3D8189E46CAAB8A7F9924B48CF8">
    <w:name w:val="A4EBF3D8189E46CAAB8A7F9924B48CF8"/>
    <w:rsid w:val="008B0DD9"/>
  </w:style>
  <w:style w:type="paragraph" w:customStyle="1" w:styleId="FD19CC0DB08E428FB07DFEE6B956C2E1">
    <w:name w:val="FD19CC0DB08E428FB07DFEE6B956C2E1"/>
    <w:rsid w:val="008B0DD9"/>
  </w:style>
  <w:style w:type="paragraph" w:customStyle="1" w:styleId="FCD374D7C190407CA320B8985E0CD80C">
    <w:name w:val="FCD374D7C190407CA320B8985E0CD80C"/>
    <w:rsid w:val="008B0DD9"/>
  </w:style>
  <w:style w:type="paragraph" w:customStyle="1" w:styleId="D918396852084A91AB74295FDCC70B78">
    <w:name w:val="D918396852084A91AB74295FDCC70B78"/>
    <w:rsid w:val="008B0DD9"/>
  </w:style>
  <w:style w:type="paragraph" w:customStyle="1" w:styleId="AE3CF54BB1E14D5EAA2DA3E437904E91">
    <w:name w:val="AE3CF54BB1E14D5EAA2DA3E437904E91"/>
    <w:rsid w:val="008B0DD9"/>
  </w:style>
  <w:style w:type="paragraph" w:customStyle="1" w:styleId="B119204DFD94470683A560B4DE16DC5B">
    <w:name w:val="B119204DFD94470683A560B4DE16DC5B"/>
    <w:rsid w:val="008B0DD9"/>
  </w:style>
  <w:style w:type="paragraph" w:customStyle="1" w:styleId="016B5EC033A84C358CE1351A1BBF6D2B">
    <w:name w:val="016B5EC033A84C358CE1351A1BBF6D2B"/>
    <w:rsid w:val="008B0DD9"/>
  </w:style>
  <w:style w:type="paragraph" w:customStyle="1" w:styleId="274E1A9962134BEC90DB4C74162DE27B">
    <w:name w:val="274E1A9962134BEC90DB4C74162DE27B"/>
    <w:rsid w:val="008B0DD9"/>
  </w:style>
  <w:style w:type="paragraph" w:customStyle="1" w:styleId="F675FBE2CD214EBF846301DE6959ACFC">
    <w:name w:val="F675FBE2CD214EBF846301DE6959ACFC"/>
    <w:rsid w:val="008B0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hanksgiving">
      <a:dk1>
        <a:sysClr val="windowText" lastClr="000000"/>
      </a:dk1>
      <a:lt1>
        <a:sysClr val="window" lastClr="FFFFFF"/>
      </a:lt1>
      <a:dk2>
        <a:srgbClr val="492C3E"/>
      </a:dk2>
      <a:lt2>
        <a:srgbClr val="E2E2E2"/>
      </a:lt2>
      <a:accent1>
        <a:srgbClr val="C9824D"/>
      </a:accent1>
      <a:accent2>
        <a:srgbClr val="C4CFC9"/>
      </a:accent2>
      <a:accent3>
        <a:srgbClr val="E49974"/>
      </a:accent3>
      <a:accent4>
        <a:srgbClr val="B8A279"/>
      </a:accent4>
      <a:accent5>
        <a:srgbClr val="E0CCBF"/>
      </a:accent5>
      <a:accent6>
        <a:srgbClr val="FAE6C5"/>
      </a:accent6>
      <a:hlink>
        <a:srgbClr val="492C3E"/>
      </a:hlink>
      <a:folHlink>
        <a:srgbClr val="E5A380"/>
      </a:folHlink>
    </a:clrScheme>
    <a:fontScheme name="Custom 16">
      <a:majorFont>
        <a:latin typeface="The Serif Hand"/>
        <a:ea typeface=""/>
        <a:cs typeface=""/>
      </a:majorFont>
      <a:minorFont>
        <a:latin typeface="Eras Light IT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38342-B689-411F-B3B4-46312C8A1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71126-9C5F-4EB9-940A-9BBCEE5B23D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BA4A20B-E5F9-4EBE-B4FC-8D0D39622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{9954E30C-3BC1-4365-AC79-46A14C13E2CC}tf03513189_win32</Template>
  <TotalTime>0</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2023-01-04T03:02:00Z</dcterms:created>
  <dcterms:modified xsi:type="dcterms:W3CDTF">2023-05-01T17:18:00Z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